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微软雅黑" w:eastAsia="微软雅黑" w:cs="Times New Roman"/>
          <w:b/>
          <w:sz w:val="24"/>
          <w:szCs w:val="24"/>
        </w:rPr>
      </w:pPr>
      <w:r>
        <w:rPr>
          <w:rFonts w:hint="eastAsia" w:ascii="微软雅黑" w:eastAsia="微软雅黑" w:cs="Times New Roman"/>
          <w:b/>
          <w:sz w:val="24"/>
          <w:szCs w:val="24"/>
        </w:rPr>
        <w:t>2017年</w:t>
      </w:r>
      <w:r>
        <w:rPr>
          <w:rFonts w:ascii="微软雅黑" w:eastAsia="微软雅黑" w:cs="Times New Roman"/>
          <w:b/>
          <w:sz w:val="24"/>
          <w:szCs w:val="24"/>
        </w:rPr>
        <w:t>高端班补录</w:t>
      </w:r>
      <w:r>
        <w:rPr>
          <w:rFonts w:hint="eastAsia" w:ascii="微软雅黑" w:eastAsia="微软雅黑" w:cs="Times New Roman"/>
          <w:b/>
          <w:sz w:val="24"/>
          <w:szCs w:val="24"/>
        </w:rPr>
        <w:t>-每周一练</w:t>
      </w:r>
    </w:p>
    <w:p>
      <w:pPr>
        <w:spacing w:line="240" w:lineRule="atLeast"/>
        <w:jc w:val="center"/>
        <w:rPr>
          <w:rFonts w:ascii="微软雅黑" w:eastAsia="微软雅黑" w:cs="Times New Roman"/>
        </w:rPr>
      </w:pPr>
      <w:r>
        <w:rPr>
          <w:rFonts w:hint="eastAsia" w:ascii="微软雅黑" w:eastAsia="微软雅黑" w:cs="Times New Roman"/>
        </w:rPr>
        <w:t>（</w:t>
      </w:r>
      <w:r>
        <w:rPr>
          <w:rFonts w:hint="eastAsia" w:ascii="微软雅黑" w:eastAsia="微软雅黑" w:cs="Times New Roman"/>
          <w:lang w:eastAsia="zh-CN"/>
        </w:rPr>
        <w:t>新</w:t>
      </w:r>
      <w:r>
        <w:rPr>
          <w:rFonts w:ascii="微软雅黑" w:eastAsia="微软雅黑" w:cs="Times New Roman"/>
        </w:rPr>
        <w:t>2</w:t>
      </w:r>
      <w:r>
        <w:rPr>
          <w:rFonts w:hint="eastAsia" w:ascii="微软雅黑" w:eastAsia="微软雅黑" w:cs="Times New Roman"/>
        </w:rPr>
        <w:t>年级 语文部分）</w:t>
      </w:r>
    </w:p>
    <w:p>
      <w:pPr>
        <w:spacing w:line="240" w:lineRule="atLeast"/>
        <w:ind w:left="0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第1题：我会照样子写词语。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绿油油   （    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> 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>）    （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> 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 xml:space="preserve">    ）   （ 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 xml:space="preserve">   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>）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 xml:space="preserve">蹦蹦跳跳  （     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>    ）   （    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 xml:space="preserve"> 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>   ）   （    </w:t>
      </w:r>
      <w:r>
        <w:rPr>
          <w:rFonts w:hint="eastAsia" w:asci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eastAsia="微软雅黑"/>
          <w:szCs w:val="21"/>
        </w:rPr>
        <w:t xml:space="preserve">     ）</w:t>
      </w:r>
    </w:p>
    <w:p>
      <w:pPr>
        <w:spacing w:line="240" w:lineRule="atLeast"/>
        <w:ind w:left="0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第2题：我会选词填空。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小心      放心       细心       开心 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（1）班长做事很（     ）。    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（2）妹妹吃到了甜甜的棒棒糖，非常（     ）。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（3）弟弟的身体好了，妈妈才（     ）地回家。   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（4）小朋友过马路时要（     ）。</w:t>
      </w:r>
    </w:p>
    <w:p>
      <w:pPr>
        <w:spacing w:line="240" w:lineRule="atLeast"/>
        <w:ind w:left="0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第3题：给下列括号前的字填上正确的读音。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（1）为数不少（   ）的少（    ）年也参加了这次献爱心活动。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（2）我有一个特别好（    ）的朋友，他的爱好（    ）是读书。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（3）我的试卷（    ）被卷（    ）起来了，难怪我一开始没找到。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第4题：我会连线。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  李白        《赋得古原草送别》    白日依山尽    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  孟浩然         《古朗月行》          夜来风雨声    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  白居易         《登鹳雀楼》          小时不识月     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  王之涣            《春晓》              离离原上草    </w:t>
      </w:r>
      <w:r>
        <w:rPr>
          <w:rFonts w:hint="eastAsia" w:ascii="微软雅黑" w:eastAsia="微软雅黑"/>
          <w:szCs w:val="21"/>
        </w:rPr>
        <w:br w:type="textWrapping"/>
      </w:r>
    </w:p>
    <w:p>
      <w:pPr>
        <w:spacing w:line="240" w:lineRule="atLeast"/>
        <w:rPr>
          <w:rFonts w:hint="eastAsia"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第5题：阅读短文，回答问题。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　　葡萄种在山坡的梯田上。</w:t>
      </w:r>
      <w:r>
        <w:rPr>
          <w:rFonts w:hint="eastAsia" w:ascii="微软雅黑" w:eastAsia="微软雅黑"/>
          <w:szCs w:val="21"/>
          <w:u w:val="single"/>
        </w:rPr>
        <w:t>茂密的枝叶向四面展开，就像搭起一个个绿色的凉棚。</w:t>
      </w:r>
      <w:r>
        <w:rPr>
          <w:rFonts w:hint="eastAsia" w:ascii="微软雅黑" w:eastAsia="微软雅黑"/>
          <w:szCs w:val="21"/>
        </w:rPr>
        <w:t>到了秋季，葡萄一大串一大串地挂在绿叶底下，有红的、白的、紫的、暗红的、淡绿的，五光十色，美丽极了。要是这时候你到葡萄沟去，热情好客的维吾尔族老乡，准会摘下最甜的葡萄，让你吃个够。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1.这段话共有____句。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2.葡萄种在________。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3.短文中划线的句子是把________比作________。</w:t>
      </w:r>
      <w:bookmarkStart w:id="0" w:name="_GoBack"/>
      <w:bookmarkEnd w:id="0"/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4.用“波浪线”划出写葡萄颜色的词。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5. “要是这时候”指的是________。</w:t>
      </w: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答案：</w:t>
      </w:r>
    </w:p>
    <w:p>
      <w:pPr>
        <w:spacing w:line="240" w:lineRule="atLeast"/>
        <w:rPr>
          <w:rFonts w:ascii="微软雅黑" w:eastAsia="微软雅黑"/>
          <w:szCs w:val="21"/>
        </w:rPr>
      </w:pP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1题</w:t>
      </w:r>
      <w:r>
        <w:rPr>
          <w:rFonts w:hint="eastAsia" w:ascii="微软雅黑" w:eastAsia="微软雅黑"/>
          <w:szCs w:val="21"/>
        </w:rPr>
        <w:t>：红通通  金灿灿  黑漆漆   摇摇晃晃  慌慌张张  急急忙忙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2题</w:t>
      </w:r>
      <w:r>
        <w:rPr>
          <w:rFonts w:hint="eastAsia" w:ascii="微软雅黑" w:eastAsia="微软雅黑"/>
          <w:szCs w:val="21"/>
        </w:rPr>
        <w:t>：细心  开心  放心  小心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3题：</w:t>
      </w:r>
      <w:r>
        <w:rPr>
          <w:rFonts w:hint="eastAsia" w:ascii="微软雅黑" w:eastAsia="微软雅黑"/>
          <w:szCs w:val="21"/>
        </w:rPr>
        <w:t>（1）shǎo   shào   （2） hǎo   hào  （3）juàn   juǎn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4题：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drawing>
          <wp:inline distT="0" distB="0" distL="85090" distR="85090">
            <wp:extent cx="3971290" cy="961390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864" cy="96201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eastAsia="微软雅黑"/>
          <w:szCs w:val="21"/>
        </w:rPr>
        <w:t> 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5题：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1.4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2.山坡的梯田上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3.枝叶    凉棚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4.红的、白的、紫的、暗红的、淡绿的，五光十色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5.葡萄成熟的时候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新魏" w:eastAsia="华文新魏"/>
        <w:sz w:val="21"/>
        <w:szCs w:val="21"/>
      </w:rPr>
    </w:pPr>
    <w:r>
      <w:rPr>
        <w:rFonts w:ascii="华文新魏" w:eastAsia="华文新魏"/>
        <w:sz w:val="52"/>
        <w:szCs w:val="52"/>
      </w:rP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-144145</wp:posOffset>
          </wp:positionV>
          <wp:extent cx="790575" cy="276225"/>
          <wp:effectExtent l="0" t="0" r="0" b="0"/>
          <wp:wrapSquare wrapText="bothSides"/>
          <wp:docPr id="1" name="图片 1" descr="C:\Users\曹文雯\Desktop\黑白LOGO2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曹文雯\Desktop\黑白LOGO27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27622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1"/>
        <w:szCs w:val="21"/>
      </w:rPr>
      <w:t>2017年</w:t>
    </w:r>
    <w:r>
      <w:rPr>
        <w:rFonts w:ascii="华文新魏" w:eastAsia="华文新魏"/>
        <w:sz w:val="21"/>
        <w:szCs w:val="21"/>
      </w:rPr>
      <w:t>高端班补录</w:t>
    </w:r>
    <w:r>
      <w:rPr>
        <w:rFonts w:hint="eastAsia" w:ascii="华文新魏" w:eastAsia="华文新魏"/>
        <w:sz w:val="21"/>
        <w:szCs w:val="21"/>
      </w:rPr>
      <w:t>-每周一练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34C23CA"/>
    <w:rsid w:val="78CA30E8"/>
    <w:rsid w:val="7D071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</Pages>
  <Words>616</Words>
  <Characters>677</Characters>
  <Lines>56</Lines>
  <Paragraphs>10</Paragraphs>
  <ScaleCrop>false</ScaleCrop>
  <LinksUpToDate>false</LinksUpToDate>
  <CharactersWithSpaces>980</CharactersWithSpaces>
  <Application>WPS Office_10.1.0.6660_F1E327BC-269C-435d-A152-05C5408002CA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2017-03-08T08:44:00Z</dcterms:created>
  <dc:creator>刘叶</dc:creator>
  <cp:lastModifiedBy>shenyan0</cp:lastModifiedBy>
  <cp:lastPrinted>2017-03-08T09:33:00Z</cp:lastPrinted>
  <dcterms:modified xsi:type="dcterms:W3CDTF">2017-07-18T08:33:42Z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